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FC1" w:rsidRDefault="004E3FC1">
      <w:r>
        <w:t>Lista założycieli PKMP:</w:t>
      </w:r>
    </w:p>
    <w:p w:rsidR="004E3FC1" w:rsidRDefault="004E3FC1" w:rsidP="00E966D3">
      <w:pPr>
        <w:pStyle w:val="ListParagraph"/>
        <w:numPr>
          <w:ilvl w:val="0"/>
          <w:numId w:val="1"/>
        </w:numPr>
        <w:ind w:left="426" w:hanging="426"/>
      </w:pPr>
      <w:r>
        <w:t>Janusz Andrzej Meder</w:t>
      </w:r>
    </w:p>
    <w:p w:rsidR="004E3FC1" w:rsidRDefault="004E3FC1" w:rsidP="00E966D3">
      <w:pPr>
        <w:pStyle w:val="ListParagraph"/>
        <w:numPr>
          <w:ilvl w:val="0"/>
          <w:numId w:val="1"/>
        </w:numPr>
        <w:ind w:left="426" w:hanging="426"/>
      </w:pPr>
      <w:r>
        <w:t>Andrzej M. Fal</w:t>
      </w:r>
    </w:p>
    <w:p w:rsidR="004E3FC1" w:rsidRDefault="004E3FC1" w:rsidP="00E966D3">
      <w:pPr>
        <w:pStyle w:val="ListParagraph"/>
        <w:numPr>
          <w:ilvl w:val="0"/>
          <w:numId w:val="1"/>
        </w:numPr>
        <w:ind w:left="426" w:hanging="426"/>
      </w:pPr>
      <w:r>
        <w:t>Leszek Borkowski</w:t>
      </w:r>
    </w:p>
    <w:p w:rsidR="004E3FC1" w:rsidRDefault="004E3FC1" w:rsidP="00E966D3">
      <w:pPr>
        <w:pStyle w:val="ListParagraph"/>
        <w:numPr>
          <w:ilvl w:val="0"/>
          <w:numId w:val="1"/>
        </w:numPr>
        <w:ind w:left="426" w:hanging="426"/>
      </w:pPr>
      <w:r>
        <w:t xml:space="preserve">Marzena Anna Lewandowska </w:t>
      </w:r>
    </w:p>
    <w:p w:rsidR="004E3FC1" w:rsidRDefault="004E3FC1" w:rsidP="00E966D3">
      <w:pPr>
        <w:pStyle w:val="ListParagraph"/>
        <w:numPr>
          <w:ilvl w:val="0"/>
          <w:numId w:val="1"/>
        </w:numPr>
        <w:ind w:left="426" w:hanging="426"/>
      </w:pPr>
      <w:r>
        <w:t>Artur Kowalik</w:t>
      </w:r>
      <w:bookmarkStart w:id="0" w:name="_GoBack"/>
      <w:bookmarkEnd w:id="0"/>
    </w:p>
    <w:p w:rsidR="004E3FC1" w:rsidRDefault="004E3FC1" w:rsidP="00E966D3">
      <w:pPr>
        <w:pStyle w:val="ListParagraph"/>
        <w:numPr>
          <w:ilvl w:val="0"/>
          <w:numId w:val="1"/>
        </w:numPr>
        <w:ind w:left="426" w:hanging="426"/>
      </w:pPr>
      <w:r>
        <w:t>Anna Nasierowska – Guttmejer</w:t>
      </w:r>
    </w:p>
    <w:p w:rsidR="004E3FC1" w:rsidRDefault="004E3FC1" w:rsidP="00E966D3">
      <w:pPr>
        <w:pStyle w:val="ListParagraph"/>
        <w:numPr>
          <w:ilvl w:val="0"/>
          <w:numId w:val="1"/>
        </w:numPr>
        <w:ind w:left="426" w:hanging="426"/>
      </w:pPr>
      <w:r>
        <w:t>Adam Twarowski</w:t>
      </w:r>
    </w:p>
    <w:p w:rsidR="004E3FC1" w:rsidRDefault="004E3FC1" w:rsidP="00E966D3">
      <w:pPr>
        <w:pStyle w:val="ListParagraph"/>
        <w:numPr>
          <w:ilvl w:val="0"/>
          <w:numId w:val="1"/>
        </w:numPr>
        <w:ind w:left="426" w:hanging="426"/>
      </w:pPr>
      <w:r>
        <w:t>Andrzej Kazimierz Marszałek</w:t>
      </w:r>
    </w:p>
    <w:p w:rsidR="004E3FC1" w:rsidRDefault="004E3FC1" w:rsidP="00E966D3">
      <w:pPr>
        <w:pStyle w:val="ListParagraph"/>
        <w:numPr>
          <w:ilvl w:val="0"/>
          <w:numId w:val="1"/>
        </w:numPr>
        <w:ind w:left="426" w:hanging="426"/>
      </w:pPr>
      <w:r>
        <w:t>Dariusz Lange</w:t>
      </w:r>
    </w:p>
    <w:p w:rsidR="004E3FC1" w:rsidRDefault="004E3FC1" w:rsidP="00E966D3">
      <w:pPr>
        <w:pStyle w:val="ListParagraph"/>
        <w:numPr>
          <w:ilvl w:val="0"/>
          <w:numId w:val="1"/>
        </w:numPr>
        <w:ind w:left="426" w:hanging="426"/>
      </w:pPr>
      <w:r>
        <w:t>Wiesław Czarnecki</w:t>
      </w:r>
    </w:p>
    <w:p w:rsidR="004E3FC1" w:rsidRDefault="004E3FC1" w:rsidP="00E966D3">
      <w:pPr>
        <w:pStyle w:val="ListParagraph"/>
        <w:numPr>
          <w:ilvl w:val="0"/>
          <w:numId w:val="1"/>
        </w:numPr>
        <w:ind w:left="426" w:hanging="426"/>
      </w:pPr>
      <w:r>
        <w:t>Joanna Chorostowska – Wynimko</w:t>
      </w:r>
    </w:p>
    <w:p w:rsidR="004E3FC1" w:rsidRDefault="004E3FC1" w:rsidP="00E966D3">
      <w:pPr>
        <w:pStyle w:val="ListParagraph"/>
        <w:numPr>
          <w:ilvl w:val="0"/>
          <w:numId w:val="1"/>
        </w:numPr>
        <w:ind w:left="426" w:hanging="426"/>
      </w:pPr>
      <w:r>
        <w:t>Bartosz Wasąg</w:t>
      </w:r>
    </w:p>
    <w:p w:rsidR="004E3FC1" w:rsidRDefault="004E3FC1" w:rsidP="00E966D3">
      <w:pPr>
        <w:pStyle w:val="ListParagraph"/>
        <w:numPr>
          <w:ilvl w:val="0"/>
          <w:numId w:val="1"/>
        </w:numPr>
        <w:ind w:left="426" w:hanging="426"/>
      </w:pPr>
      <w:r>
        <w:t>Stanisław Maćkowiak</w:t>
      </w:r>
    </w:p>
    <w:p w:rsidR="004E3FC1" w:rsidRDefault="004E3FC1" w:rsidP="00E966D3">
      <w:pPr>
        <w:pStyle w:val="ListParagraph"/>
        <w:numPr>
          <w:ilvl w:val="0"/>
          <w:numId w:val="1"/>
        </w:numPr>
        <w:ind w:left="426" w:hanging="426"/>
      </w:pPr>
      <w:r>
        <w:t>Radosław Wawrzyniak</w:t>
      </w:r>
    </w:p>
    <w:p w:rsidR="004E3FC1" w:rsidRDefault="004E3FC1" w:rsidP="00E966D3">
      <w:pPr>
        <w:pStyle w:val="ListParagraph"/>
        <w:numPr>
          <w:ilvl w:val="0"/>
          <w:numId w:val="1"/>
        </w:numPr>
        <w:ind w:left="426" w:hanging="426"/>
      </w:pPr>
      <w:r>
        <w:t>Maja Swoboda</w:t>
      </w:r>
    </w:p>
    <w:p w:rsidR="004E3FC1" w:rsidRDefault="004E3FC1" w:rsidP="00E966D3">
      <w:pPr>
        <w:pStyle w:val="ListParagraph"/>
        <w:numPr>
          <w:ilvl w:val="0"/>
          <w:numId w:val="1"/>
        </w:numPr>
        <w:ind w:left="426" w:hanging="426"/>
      </w:pPr>
      <w:r>
        <w:t>Violetta Bagan</w:t>
      </w:r>
    </w:p>
    <w:p w:rsidR="004E3FC1" w:rsidRDefault="004E3FC1" w:rsidP="00E966D3">
      <w:pPr>
        <w:pStyle w:val="ListParagraph"/>
        <w:numPr>
          <w:ilvl w:val="0"/>
          <w:numId w:val="1"/>
        </w:numPr>
        <w:ind w:left="426" w:hanging="426"/>
      </w:pPr>
      <w:r>
        <w:t>Bartosz Poliński</w:t>
      </w:r>
    </w:p>
    <w:p w:rsidR="004E3FC1" w:rsidRDefault="004E3FC1" w:rsidP="00E966D3">
      <w:pPr>
        <w:pStyle w:val="ListParagraph"/>
        <w:numPr>
          <w:ilvl w:val="0"/>
          <w:numId w:val="1"/>
        </w:numPr>
        <w:ind w:left="426" w:hanging="426"/>
      </w:pPr>
      <w:r>
        <w:t>Renata Langfort</w:t>
      </w:r>
    </w:p>
    <w:p w:rsidR="004E3FC1" w:rsidRDefault="004E3FC1" w:rsidP="00E966D3">
      <w:pPr>
        <w:pStyle w:val="ListParagraph"/>
        <w:numPr>
          <w:ilvl w:val="0"/>
          <w:numId w:val="1"/>
        </w:numPr>
        <w:ind w:left="426" w:hanging="426"/>
      </w:pPr>
      <w:r>
        <w:t>Piotr Wójcik</w:t>
      </w:r>
    </w:p>
    <w:p w:rsidR="004E3FC1" w:rsidRDefault="004E3FC1" w:rsidP="00E966D3">
      <w:pPr>
        <w:pStyle w:val="ListParagraph"/>
        <w:numPr>
          <w:ilvl w:val="0"/>
          <w:numId w:val="1"/>
        </w:numPr>
        <w:ind w:left="426" w:hanging="426"/>
      </w:pPr>
      <w:r>
        <w:t>Jarosław J. Fedorowski</w:t>
      </w:r>
    </w:p>
    <w:p w:rsidR="004E3FC1" w:rsidRDefault="004E3FC1" w:rsidP="00E966D3">
      <w:pPr>
        <w:pStyle w:val="ListParagraph"/>
        <w:numPr>
          <w:ilvl w:val="0"/>
          <w:numId w:val="1"/>
        </w:numPr>
        <w:ind w:left="426" w:hanging="426"/>
      </w:pPr>
      <w:r>
        <w:t>Beata Jagielska</w:t>
      </w:r>
    </w:p>
    <w:p w:rsidR="004E3FC1" w:rsidRDefault="004E3FC1" w:rsidP="00E966D3">
      <w:pPr>
        <w:pStyle w:val="ListParagraph"/>
        <w:numPr>
          <w:ilvl w:val="0"/>
          <w:numId w:val="1"/>
        </w:numPr>
        <w:ind w:left="426" w:hanging="426"/>
      </w:pPr>
      <w:r>
        <w:t>Marta Gadomska-Gołąb</w:t>
      </w:r>
    </w:p>
    <w:p w:rsidR="004E3FC1" w:rsidRDefault="004E3FC1" w:rsidP="00E966D3">
      <w:pPr>
        <w:pStyle w:val="ListParagraph"/>
        <w:numPr>
          <w:ilvl w:val="0"/>
          <w:numId w:val="1"/>
        </w:numPr>
        <w:ind w:left="426" w:hanging="426"/>
      </w:pPr>
      <w:r>
        <w:t>Jakub  Gołąb</w:t>
      </w:r>
    </w:p>
    <w:p w:rsidR="004E3FC1" w:rsidRDefault="004E3FC1" w:rsidP="00E966D3">
      <w:pPr>
        <w:pStyle w:val="ListParagraph"/>
        <w:numPr>
          <w:ilvl w:val="0"/>
          <w:numId w:val="1"/>
        </w:numPr>
        <w:ind w:left="426" w:hanging="426"/>
      </w:pPr>
      <w:r>
        <w:t>Jacek Fijuth</w:t>
      </w:r>
    </w:p>
    <w:p w:rsidR="004E3FC1" w:rsidRDefault="004E3FC1" w:rsidP="00E966D3"/>
    <w:p w:rsidR="004E3FC1" w:rsidRDefault="004E3FC1" w:rsidP="00E966D3"/>
    <w:p w:rsidR="004E3FC1" w:rsidRDefault="004E3FC1" w:rsidP="00E966D3"/>
    <w:p w:rsidR="004E3FC1" w:rsidRDefault="004E3FC1" w:rsidP="00E966D3"/>
    <w:p w:rsidR="004E3FC1" w:rsidRDefault="004E3FC1" w:rsidP="00E966D3"/>
    <w:sectPr w:rsidR="004E3FC1" w:rsidSect="00D436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FC1" w:rsidRDefault="004E3FC1" w:rsidP="00E966D3">
      <w:pPr>
        <w:spacing w:after="0" w:line="240" w:lineRule="auto"/>
      </w:pPr>
      <w:r>
        <w:separator/>
      </w:r>
    </w:p>
  </w:endnote>
  <w:endnote w:type="continuationSeparator" w:id="0">
    <w:p w:rsidR="004E3FC1" w:rsidRDefault="004E3FC1" w:rsidP="00E96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FC1" w:rsidRDefault="004E3FC1" w:rsidP="00E966D3">
      <w:pPr>
        <w:spacing w:after="0" w:line="240" w:lineRule="auto"/>
      </w:pPr>
      <w:r>
        <w:separator/>
      </w:r>
    </w:p>
  </w:footnote>
  <w:footnote w:type="continuationSeparator" w:id="0">
    <w:p w:rsidR="004E3FC1" w:rsidRDefault="004E3FC1" w:rsidP="00E966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DA43B3"/>
    <w:multiLevelType w:val="hybridMultilevel"/>
    <w:tmpl w:val="C2781D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66D3"/>
    <w:rsid w:val="002465C8"/>
    <w:rsid w:val="002A69BA"/>
    <w:rsid w:val="003C1F3A"/>
    <w:rsid w:val="003F3579"/>
    <w:rsid w:val="004E3FC1"/>
    <w:rsid w:val="00513D28"/>
    <w:rsid w:val="00847B82"/>
    <w:rsid w:val="009C7CA0"/>
    <w:rsid w:val="00D37F23"/>
    <w:rsid w:val="00D4367C"/>
    <w:rsid w:val="00E966D3"/>
    <w:rsid w:val="00F34861"/>
    <w:rsid w:val="00FA5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67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966D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E966D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966D3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E966D3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E966D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67</Words>
  <Characters>403</Characters>
  <Application>Microsoft Office Outlook</Application>
  <DocSecurity>0</DocSecurity>
  <Lines>0</Lines>
  <Paragraphs>0</Paragraphs>
  <ScaleCrop>false</ScaleCrop>
  <Company>Wierzbowski Eversheds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założycieli PKMP:</dc:title>
  <dc:subject/>
  <dc:creator>Blazej Grochowski</dc:creator>
  <cp:keywords/>
  <dc:description/>
  <cp:lastModifiedBy>.</cp:lastModifiedBy>
  <cp:revision>2</cp:revision>
  <dcterms:created xsi:type="dcterms:W3CDTF">2017-03-03T08:53:00Z</dcterms:created>
  <dcterms:modified xsi:type="dcterms:W3CDTF">2017-03-03T08:53:00Z</dcterms:modified>
</cp:coreProperties>
</file>